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E069" w14:textId="39A33D1F" w:rsidR="00CE5BC6" w:rsidRDefault="00283500" w:rsidP="001526CC">
      <w:pPr>
        <w:pStyle w:val="Header"/>
        <w:tabs>
          <w:tab w:val="clear" w:pos="9360"/>
          <w:tab w:val="right" w:pos="9630"/>
        </w:tabs>
        <w:ind w:left="-540"/>
        <w:jc w:val="center"/>
        <w:rPr>
          <w:rFonts w:ascii="Arial" w:hAnsi="Arial" w:cs="Arial"/>
          <w:b/>
          <w:bCs/>
          <w:i/>
          <w:color w:val="632423"/>
          <w:sz w:val="32"/>
          <w:szCs w:val="32"/>
        </w:rPr>
      </w:pPr>
      <w:r>
        <w:rPr>
          <w:rFonts w:ascii="Arial" w:hAnsi="Arial" w:cs="Arial"/>
          <w:b/>
          <w:bCs/>
          <w:i/>
          <w:noProof/>
          <w:color w:val="632423"/>
          <w:sz w:val="32"/>
          <w:szCs w:val="32"/>
        </w:rPr>
        <w:drawing>
          <wp:inline distT="0" distB="0" distL="0" distR="0" wp14:anchorId="466CA434" wp14:editId="624F8AE7">
            <wp:extent cx="5943600" cy="1363980"/>
            <wp:effectExtent l="0" t="0" r="0" b="762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8DD56" w14:textId="4721443E" w:rsidR="001526CC" w:rsidRPr="001526CC" w:rsidRDefault="001526CC" w:rsidP="00D6002A">
      <w:pPr>
        <w:pStyle w:val="Header"/>
        <w:jc w:val="center"/>
        <w:rPr>
          <w:rFonts w:ascii="Arial" w:hAnsi="Arial" w:cs="Arial"/>
          <w:b/>
          <w:bCs/>
          <w:color w:val="632423"/>
          <w:sz w:val="32"/>
          <w:szCs w:val="32"/>
        </w:rPr>
      </w:pPr>
      <w:r w:rsidRPr="001526CC">
        <w:rPr>
          <w:rFonts w:ascii="Arial" w:hAnsi="Arial" w:cs="Arial"/>
          <w:b/>
          <w:bCs/>
          <w:i/>
          <w:color w:val="632423"/>
          <w:sz w:val="32"/>
          <w:szCs w:val="32"/>
        </w:rPr>
        <w:t>The J.N. Reddy Medal</w:t>
      </w:r>
      <w:r w:rsidRPr="001526CC">
        <w:rPr>
          <w:rFonts w:ascii="Arial" w:hAnsi="Arial" w:cs="Arial"/>
          <w:b/>
          <w:bCs/>
          <w:color w:val="632423"/>
          <w:sz w:val="32"/>
          <w:szCs w:val="32"/>
        </w:rPr>
        <w:t xml:space="preserve"> Nomination Form 20</w:t>
      </w:r>
      <w:r w:rsidR="00DB3EF8">
        <w:rPr>
          <w:rFonts w:ascii="Arial" w:hAnsi="Arial" w:cs="Arial"/>
          <w:b/>
          <w:bCs/>
          <w:color w:val="632423"/>
          <w:sz w:val="32"/>
          <w:szCs w:val="32"/>
        </w:rPr>
        <w:t>2</w:t>
      </w:r>
      <w:r w:rsidR="001142BC">
        <w:rPr>
          <w:rFonts w:ascii="Arial" w:hAnsi="Arial" w:cs="Arial"/>
          <w:b/>
          <w:bCs/>
          <w:color w:val="632423"/>
          <w:sz w:val="32"/>
          <w:szCs w:val="32"/>
        </w:rPr>
        <w:t>3</w:t>
      </w:r>
    </w:p>
    <w:p w14:paraId="001FF7C6" w14:textId="5DE1CFB3" w:rsidR="00383B95" w:rsidRPr="00CE5BC6" w:rsidRDefault="00383B95" w:rsidP="001526CC">
      <w:pPr>
        <w:pStyle w:val="Default"/>
        <w:jc w:val="center"/>
      </w:pPr>
      <w:r w:rsidRPr="00CE5BC6">
        <w:rPr>
          <w:iCs/>
        </w:rPr>
        <w:t>(</w:t>
      </w:r>
      <w:r w:rsidRPr="00CE5BC6">
        <w:rPr>
          <w:i/>
          <w:iCs/>
        </w:rPr>
        <w:t xml:space="preserve">Please send this form to </w:t>
      </w:r>
      <w:r w:rsidRPr="00CE5BC6">
        <w:rPr>
          <w:i/>
          <w:iCs/>
          <w:color w:val="0000FF"/>
        </w:rPr>
        <w:t xml:space="preserve">jnreddy@tamu.edu </w:t>
      </w:r>
      <w:r w:rsidRPr="00CE5BC6">
        <w:rPr>
          <w:i/>
          <w:iCs/>
        </w:rPr>
        <w:t xml:space="preserve">no later than </w:t>
      </w:r>
      <w:r w:rsidR="00DB3EF8" w:rsidRPr="00CE5BC6">
        <w:rPr>
          <w:i/>
          <w:iCs/>
        </w:rPr>
        <w:t xml:space="preserve">May </w:t>
      </w:r>
      <w:r w:rsidRPr="00CE5BC6">
        <w:rPr>
          <w:i/>
          <w:iCs/>
        </w:rPr>
        <w:t>1, 20</w:t>
      </w:r>
      <w:r w:rsidR="00DB3EF8" w:rsidRPr="00CE5BC6">
        <w:rPr>
          <w:i/>
          <w:iCs/>
        </w:rPr>
        <w:t>2</w:t>
      </w:r>
      <w:r w:rsidR="001142BC">
        <w:rPr>
          <w:i/>
          <w:iCs/>
        </w:rPr>
        <w:t>3</w:t>
      </w:r>
      <w:r w:rsidRPr="00CE5BC6">
        <w:rPr>
          <w:iCs/>
        </w:rPr>
        <w:t>)</w:t>
      </w:r>
    </w:p>
    <w:p w14:paraId="65711E00" w14:textId="77777777" w:rsidR="00383B95" w:rsidRDefault="00383B95" w:rsidP="00383B95">
      <w:pPr>
        <w:pStyle w:val="Default"/>
        <w:rPr>
          <w:b/>
          <w:bCs/>
          <w:sz w:val="23"/>
          <w:szCs w:val="23"/>
        </w:rPr>
      </w:pPr>
    </w:p>
    <w:p w14:paraId="3F98D33F" w14:textId="77777777" w:rsidR="00383B95" w:rsidRDefault="00383B95" w:rsidP="00383B9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Name of the nominee: </w:t>
      </w:r>
    </w:p>
    <w:p w14:paraId="64ECF9AB" w14:textId="77777777" w:rsidR="00383B95" w:rsidRDefault="00383B95" w:rsidP="00383B95">
      <w:pPr>
        <w:pStyle w:val="Default"/>
        <w:rPr>
          <w:sz w:val="23"/>
          <w:szCs w:val="23"/>
        </w:rPr>
      </w:pPr>
    </w:p>
    <w:p w14:paraId="7232F088" w14:textId="60E41828" w:rsidR="00383B95" w:rsidRDefault="00D6002A" w:rsidP="00383B9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Nominee’s </w:t>
      </w:r>
      <w:r w:rsidR="00383B95">
        <w:rPr>
          <w:b/>
          <w:bCs/>
          <w:sz w:val="23"/>
          <w:szCs w:val="23"/>
        </w:rPr>
        <w:t>Affiliation</w:t>
      </w:r>
      <w:r>
        <w:rPr>
          <w:b/>
          <w:bCs/>
          <w:sz w:val="23"/>
          <w:szCs w:val="23"/>
        </w:rPr>
        <w:t>, e</w:t>
      </w:r>
      <w:r w:rsidR="00383B95">
        <w:rPr>
          <w:b/>
          <w:bCs/>
          <w:sz w:val="23"/>
          <w:szCs w:val="23"/>
        </w:rPr>
        <w:t xml:space="preserve">-mail: </w:t>
      </w:r>
    </w:p>
    <w:p w14:paraId="27428253" w14:textId="77777777" w:rsidR="002F1E1E" w:rsidRDefault="002F1E1E" w:rsidP="00383B95">
      <w:pPr>
        <w:pStyle w:val="Default"/>
        <w:rPr>
          <w:b/>
          <w:bCs/>
          <w:sz w:val="23"/>
          <w:szCs w:val="23"/>
        </w:rPr>
      </w:pPr>
    </w:p>
    <w:p w14:paraId="3D8E79CD" w14:textId="1E96C0CC" w:rsidR="002F1E1E" w:rsidRDefault="002F1E1E" w:rsidP="00383B9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</w:t>
      </w:r>
      <w:r w:rsidR="00272FBC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minator’s name, affiliation, and e-mail:</w:t>
      </w:r>
    </w:p>
    <w:p w14:paraId="1DE38A89" w14:textId="77777777" w:rsidR="00383B95" w:rsidRDefault="00383B95" w:rsidP="00383B95">
      <w:pPr>
        <w:pStyle w:val="Default"/>
        <w:rPr>
          <w:sz w:val="23"/>
          <w:szCs w:val="23"/>
        </w:rPr>
      </w:pPr>
    </w:p>
    <w:p w14:paraId="3D46742C" w14:textId="77777777" w:rsidR="00BA3E4C" w:rsidRDefault="00383B95" w:rsidP="00383B9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Basis of the nomination (summary </w:t>
      </w:r>
      <w:r w:rsidR="00AF29AD">
        <w:rPr>
          <w:b/>
          <w:bCs/>
          <w:sz w:val="23"/>
          <w:szCs w:val="23"/>
        </w:rPr>
        <w:t xml:space="preserve">of the qualifications </w:t>
      </w:r>
      <w:r>
        <w:rPr>
          <w:b/>
          <w:bCs/>
          <w:sz w:val="23"/>
          <w:szCs w:val="23"/>
        </w:rPr>
        <w:t>for the award</w:t>
      </w:r>
      <w:r w:rsidR="002E0A00">
        <w:rPr>
          <w:b/>
          <w:bCs/>
          <w:sz w:val="23"/>
          <w:szCs w:val="23"/>
        </w:rPr>
        <w:t>; limit 350 words</w:t>
      </w:r>
      <w:r>
        <w:rPr>
          <w:b/>
          <w:bCs/>
          <w:sz w:val="23"/>
          <w:szCs w:val="23"/>
        </w:rPr>
        <w:t>)</w:t>
      </w:r>
    </w:p>
    <w:p w14:paraId="52E3A3FC" w14:textId="77777777" w:rsidR="00383B95" w:rsidRDefault="00CE5BC6" w:rsidP="00383B95">
      <w:p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AB2F4" wp14:editId="6C800258">
                <wp:simplePos x="0" y="0"/>
                <wp:positionH relativeFrom="margin">
                  <wp:posOffset>-152400</wp:posOffset>
                </wp:positionH>
                <wp:positionV relativeFrom="paragraph">
                  <wp:posOffset>76835</wp:posOffset>
                </wp:positionV>
                <wp:extent cx="5981700" cy="43116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31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C552F" w14:textId="77777777" w:rsidR="00AF29AD" w:rsidRDefault="00AF2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AB2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pt;margin-top:6.05pt;width:471pt;height:3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" fillcolor="white [3201]" strokeweight=".5pt">
                <v:textbox>
                  <w:txbxContent>
                    <w:p w14:paraId="085C552F" w14:textId="77777777" w:rsidR="00AF29AD" w:rsidRDefault="00AF29AD"/>
                  </w:txbxContent>
                </v:textbox>
                <w10:wrap anchorx="margin"/>
              </v:shape>
            </w:pict>
          </mc:Fallback>
        </mc:AlternateContent>
      </w:r>
    </w:p>
    <w:p w14:paraId="0216D8E3" w14:textId="77777777" w:rsidR="00383B95" w:rsidRDefault="00383B95" w:rsidP="00383B95">
      <w:pPr>
        <w:rPr>
          <w:b/>
          <w:bCs/>
          <w:sz w:val="23"/>
          <w:szCs w:val="23"/>
        </w:rPr>
      </w:pPr>
    </w:p>
    <w:p w14:paraId="418B23E1" w14:textId="77777777" w:rsidR="00383B95" w:rsidRDefault="00383B95" w:rsidP="00383B95">
      <w:pPr>
        <w:rPr>
          <w:b/>
          <w:bCs/>
          <w:sz w:val="23"/>
          <w:szCs w:val="23"/>
        </w:rPr>
      </w:pPr>
    </w:p>
    <w:p w14:paraId="11EC370D" w14:textId="77777777" w:rsidR="00383B95" w:rsidRDefault="00383B95" w:rsidP="00383B95">
      <w:pPr>
        <w:rPr>
          <w:b/>
          <w:bCs/>
          <w:sz w:val="23"/>
          <w:szCs w:val="23"/>
        </w:rPr>
      </w:pPr>
    </w:p>
    <w:p w14:paraId="2E089CB4" w14:textId="77777777" w:rsidR="00AF29AD" w:rsidRDefault="00AF29AD">
      <w:pPr>
        <w:rPr>
          <w:b/>
          <w:bCs/>
          <w:sz w:val="23"/>
          <w:szCs w:val="23"/>
        </w:rPr>
      </w:pPr>
    </w:p>
    <w:p w14:paraId="1B707AF6" w14:textId="77777777" w:rsidR="00AF29AD" w:rsidRDefault="00AF29AD">
      <w:pPr>
        <w:rPr>
          <w:b/>
          <w:bCs/>
          <w:sz w:val="23"/>
          <w:szCs w:val="23"/>
        </w:rPr>
      </w:pPr>
    </w:p>
    <w:p w14:paraId="4529F37A" w14:textId="77777777" w:rsidR="00AF29AD" w:rsidRDefault="00AF29AD">
      <w:pPr>
        <w:rPr>
          <w:b/>
          <w:bCs/>
          <w:sz w:val="23"/>
          <w:szCs w:val="23"/>
        </w:rPr>
      </w:pPr>
    </w:p>
    <w:p w14:paraId="756E6D6D" w14:textId="77777777" w:rsidR="00AF29AD" w:rsidRDefault="00AF29AD">
      <w:pPr>
        <w:rPr>
          <w:b/>
          <w:bCs/>
          <w:sz w:val="23"/>
          <w:szCs w:val="23"/>
        </w:rPr>
      </w:pPr>
    </w:p>
    <w:p w14:paraId="2868F432" w14:textId="77777777" w:rsidR="00AF29AD" w:rsidRDefault="00AF29AD">
      <w:pPr>
        <w:rPr>
          <w:b/>
          <w:bCs/>
          <w:sz w:val="23"/>
          <w:szCs w:val="23"/>
        </w:rPr>
      </w:pPr>
    </w:p>
    <w:p w14:paraId="5D6CF6E8" w14:textId="77777777" w:rsidR="00AF29AD" w:rsidRDefault="00AF29AD">
      <w:pPr>
        <w:rPr>
          <w:b/>
          <w:bCs/>
          <w:sz w:val="23"/>
          <w:szCs w:val="23"/>
        </w:rPr>
      </w:pPr>
    </w:p>
    <w:p w14:paraId="38490CD4" w14:textId="77777777" w:rsidR="00AF29AD" w:rsidRDefault="00AF29AD">
      <w:pPr>
        <w:rPr>
          <w:b/>
          <w:bCs/>
          <w:sz w:val="23"/>
          <w:szCs w:val="23"/>
        </w:rPr>
      </w:pPr>
    </w:p>
    <w:p w14:paraId="657E0618" w14:textId="77777777" w:rsidR="00AF29AD" w:rsidRDefault="00AF29AD">
      <w:pPr>
        <w:rPr>
          <w:b/>
          <w:bCs/>
          <w:sz w:val="23"/>
          <w:szCs w:val="23"/>
        </w:rPr>
      </w:pPr>
    </w:p>
    <w:p w14:paraId="2EBCA1D5" w14:textId="77777777" w:rsidR="00AF29AD" w:rsidRDefault="00AF29AD">
      <w:pPr>
        <w:rPr>
          <w:b/>
          <w:bCs/>
          <w:sz w:val="23"/>
          <w:szCs w:val="23"/>
        </w:rPr>
      </w:pPr>
    </w:p>
    <w:p w14:paraId="15993D6D" w14:textId="77777777" w:rsidR="00AF29AD" w:rsidRDefault="00AF29AD">
      <w:pPr>
        <w:rPr>
          <w:b/>
          <w:bCs/>
          <w:sz w:val="23"/>
          <w:szCs w:val="23"/>
        </w:rPr>
      </w:pPr>
    </w:p>
    <w:p w14:paraId="32D6384B" w14:textId="77777777" w:rsidR="00AF29AD" w:rsidRDefault="00AF29AD">
      <w:pPr>
        <w:rPr>
          <w:b/>
          <w:bCs/>
          <w:sz w:val="23"/>
          <w:szCs w:val="23"/>
        </w:rPr>
      </w:pPr>
    </w:p>
    <w:p w14:paraId="5F3A69D7" w14:textId="77777777" w:rsidR="00AF29AD" w:rsidRDefault="00AF29AD">
      <w:pPr>
        <w:rPr>
          <w:b/>
          <w:bCs/>
          <w:sz w:val="23"/>
          <w:szCs w:val="23"/>
        </w:rPr>
      </w:pPr>
    </w:p>
    <w:p w14:paraId="5EFB39B7" w14:textId="77777777" w:rsidR="00AF29AD" w:rsidRDefault="00AF29AD">
      <w:pPr>
        <w:rPr>
          <w:b/>
          <w:bCs/>
          <w:sz w:val="23"/>
          <w:szCs w:val="23"/>
        </w:rPr>
      </w:pPr>
    </w:p>
    <w:p w14:paraId="66E20ECC" w14:textId="77777777" w:rsidR="00AF29AD" w:rsidRDefault="00AF29AD">
      <w:pPr>
        <w:rPr>
          <w:b/>
          <w:bCs/>
          <w:sz w:val="23"/>
          <w:szCs w:val="23"/>
        </w:rPr>
      </w:pPr>
    </w:p>
    <w:p w14:paraId="095EA8D7" w14:textId="77777777" w:rsidR="00AF29AD" w:rsidRDefault="00AF29AD">
      <w:pPr>
        <w:rPr>
          <w:b/>
          <w:bCs/>
          <w:sz w:val="23"/>
          <w:szCs w:val="23"/>
        </w:rPr>
      </w:pPr>
    </w:p>
    <w:p w14:paraId="0F7FF5D5" w14:textId="77777777" w:rsidR="00AF29AD" w:rsidRDefault="00AF29AD">
      <w:pPr>
        <w:rPr>
          <w:b/>
          <w:bCs/>
          <w:sz w:val="23"/>
          <w:szCs w:val="23"/>
        </w:rPr>
      </w:pPr>
    </w:p>
    <w:p w14:paraId="3B06A8EC" w14:textId="77777777" w:rsidR="00AF29AD" w:rsidRDefault="00AF29AD">
      <w:pPr>
        <w:rPr>
          <w:b/>
          <w:bCs/>
          <w:sz w:val="23"/>
          <w:szCs w:val="23"/>
        </w:rPr>
      </w:pPr>
    </w:p>
    <w:p w14:paraId="098B3696" w14:textId="77777777" w:rsidR="00AF29AD" w:rsidRDefault="00AF29AD">
      <w:pPr>
        <w:rPr>
          <w:b/>
          <w:bCs/>
          <w:sz w:val="23"/>
          <w:szCs w:val="23"/>
        </w:rPr>
      </w:pPr>
    </w:p>
    <w:p w14:paraId="3CB9CB98" w14:textId="77777777" w:rsidR="00AF29AD" w:rsidRDefault="00AF29AD">
      <w:pPr>
        <w:rPr>
          <w:b/>
          <w:bCs/>
          <w:sz w:val="23"/>
          <w:szCs w:val="23"/>
        </w:rPr>
      </w:pPr>
    </w:p>
    <w:p w14:paraId="3EC45B6A" w14:textId="77777777" w:rsidR="00AF29AD" w:rsidRDefault="00AF29AD">
      <w:pPr>
        <w:rPr>
          <w:b/>
          <w:bCs/>
          <w:sz w:val="23"/>
          <w:szCs w:val="23"/>
        </w:rPr>
      </w:pPr>
    </w:p>
    <w:p w14:paraId="0DF3B925" w14:textId="77777777" w:rsidR="00AF29AD" w:rsidRDefault="00AF29AD">
      <w:pPr>
        <w:rPr>
          <w:b/>
          <w:bCs/>
          <w:sz w:val="23"/>
          <w:szCs w:val="23"/>
        </w:rPr>
      </w:pPr>
    </w:p>
    <w:p w14:paraId="5A12666E" w14:textId="77777777" w:rsidR="002E0A00" w:rsidRDefault="002E0A00" w:rsidP="002E0A00">
      <w:pPr>
        <w:rPr>
          <w:b/>
          <w:bCs/>
          <w:sz w:val="23"/>
          <w:szCs w:val="23"/>
        </w:rPr>
      </w:pPr>
    </w:p>
    <w:p w14:paraId="0EF06753" w14:textId="77777777" w:rsidR="002E0A00" w:rsidRDefault="002E0A00" w:rsidP="002E0A00">
      <w:pPr>
        <w:rPr>
          <w:b/>
          <w:bCs/>
          <w:sz w:val="23"/>
          <w:szCs w:val="23"/>
        </w:rPr>
      </w:pPr>
    </w:p>
    <w:p w14:paraId="37B89B11" w14:textId="77777777" w:rsidR="00AF29AD" w:rsidRDefault="00AF29AD" w:rsidP="002E0A0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Citation (no more than 40 words):</w:t>
      </w:r>
    </w:p>
    <w:p w14:paraId="4021B2B1" w14:textId="77777777" w:rsidR="00AF29AD" w:rsidRDefault="00383B9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67D11022" w14:textId="77777777" w:rsidR="00AF29AD" w:rsidRDefault="00AF29AD">
      <w:pPr>
        <w:rPr>
          <w:b/>
          <w:bCs/>
          <w:sz w:val="23"/>
          <w:szCs w:val="23"/>
        </w:rPr>
      </w:pPr>
    </w:p>
    <w:p w14:paraId="5A64CE67" w14:textId="77777777" w:rsidR="00AF29AD" w:rsidRDefault="00AF29A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List</w:t>
      </w:r>
      <w:r w:rsidR="00DF5A8D">
        <w:rPr>
          <w:b/>
          <w:bCs/>
          <w:sz w:val="23"/>
          <w:szCs w:val="23"/>
        </w:rPr>
        <w:t xml:space="preserve"> of </w:t>
      </w:r>
      <w:r w:rsidR="00DF5A8D" w:rsidRPr="00DF5A8D">
        <w:rPr>
          <w:b/>
          <w:bCs/>
          <w:sz w:val="23"/>
          <w:szCs w:val="23"/>
          <w:u w:val="single"/>
        </w:rPr>
        <w:t>THREE</w:t>
      </w:r>
      <w:r w:rsidR="00DF5A8D">
        <w:rPr>
          <w:b/>
          <w:bCs/>
          <w:sz w:val="23"/>
          <w:szCs w:val="23"/>
        </w:rPr>
        <w:t xml:space="preserve"> references (list</w:t>
      </w:r>
      <w:r>
        <w:rPr>
          <w:b/>
          <w:bCs/>
          <w:sz w:val="23"/>
          <w:szCs w:val="23"/>
        </w:rPr>
        <w:t xml:space="preserve"> </w:t>
      </w:r>
      <w:r w:rsidR="00DF5A8D">
        <w:rPr>
          <w:b/>
          <w:bCs/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>name, affiliation, and e-mail address</w:t>
      </w:r>
      <w:r w:rsidR="00DF5A8D">
        <w:rPr>
          <w:b/>
          <w:bCs/>
          <w:sz w:val="23"/>
          <w:szCs w:val="23"/>
        </w:rPr>
        <w:t xml:space="preserve"> for each</w:t>
      </w:r>
      <w:r>
        <w:rPr>
          <w:b/>
          <w:bCs/>
          <w:sz w:val="23"/>
          <w:szCs w:val="23"/>
        </w:rPr>
        <w:t>):</w:t>
      </w:r>
    </w:p>
    <w:p w14:paraId="684F2E64" w14:textId="77777777" w:rsidR="00AF29AD" w:rsidRDefault="00AF29AD">
      <w:pPr>
        <w:rPr>
          <w:b/>
          <w:bCs/>
          <w:sz w:val="23"/>
          <w:szCs w:val="23"/>
        </w:rPr>
      </w:pPr>
    </w:p>
    <w:p w14:paraId="40B39E86" w14:textId="77777777" w:rsidR="00AF29AD" w:rsidRDefault="00AF29A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1.</w:t>
      </w:r>
    </w:p>
    <w:p w14:paraId="45D55F9C" w14:textId="77777777" w:rsidR="00AF29AD" w:rsidRDefault="00AF29AD">
      <w:pPr>
        <w:rPr>
          <w:b/>
          <w:bCs/>
          <w:sz w:val="23"/>
          <w:szCs w:val="23"/>
        </w:rPr>
      </w:pPr>
    </w:p>
    <w:p w14:paraId="25C1B0DA" w14:textId="77777777" w:rsidR="00AF29AD" w:rsidRDefault="00AF29A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2.</w:t>
      </w:r>
    </w:p>
    <w:p w14:paraId="12AA521F" w14:textId="77777777" w:rsidR="00AF29AD" w:rsidRDefault="00AF29AD">
      <w:pPr>
        <w:rPr>
          <w:b/>
          <w:bCs/>
          <w:sz w:val="23"/>
          <w:szCs w:val="23"/>
        </w:rPr>
      </w:pPr>
    </w:p>
    <w:p w14:paraId="2B1D2835" w14:textId="77777777" w:rsidR="00AF29AD" w:rsidRDefault="00AF29A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3.</w:t>
      </w:r>
    </w:p>
    <w:p w14:paraId="189C54E5" w14:textId="77777777" w:rsidR="00AF29AD" w:rsidRDefault="00AF29AD">
      <w:pPr>
        <w:rPr>
          <w:b/>
          <w:bCs/>
          <w:sz w:val="23"/>
          <w:szCs w:val="23"/>
        </w:rPr>
      </w:pPr>
    </w:p>
    <w:p w14:paraId="40718E49" w14:textId="77777777" w:rsidR="00AF29AD" w:rsidRDefault="00AF29AD" w:rsidP="00AF29A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Attachments: </w:t>
      </w:r>
    </w:p>
    <w:p w14:paraId="5F6C7018" w14:textId="77777777" w:rsidR="00AF29AD" w:rsidRDefault="00AF29AD" w:rsidP="00AF29AD">
      <w:pPr>
        <w:pStyle w:val="Default"/>
        <w:rPr>
          <w:sz w:val="23"/>
          <w:szCs w:val="23"/>
        </w:rPr>
      </w:pPr>
    </w:p>
    <w:p w14:paraId="5E151FEF" w14:textId="77777777" w:rsidR="00AF29AD" w:rsidRDefault="00AF29AD" w:rsidP="00AF29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3 Letters of support </w:t>
      </w:r>
    </w:p>
    <w:p w14:paraId="6B76FE25" w14:textId="77777777" w:rsidR="00AF29AD" w:rsidRDefault="00AF29AD" w:rsidP="00AF29AD">
      <w:pPr>
        <w:pStyle w:val="Default"/>
        <w:rPr>
          <w:sz w:val="23"/>
          <w:szCs w:val="23"/>
        </w:rPr>
      </w:pPr>
    </w:p>
    <w:p w14:paraId="4F00C7FA" w14:textId="77777777" w:rsidR="00AF29AD" w:rsidRDefault="00AF29AD" w:rsidP="00AF29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CV (not exceeding 20 pages) of the nominee </w:t>
      </w:r>
    </w:p>
    <w:p w14:paraId="6C04A972" w14:textId="77777777" w:rsidR="00AF29AD" w:rsidRDefault="00AF29AD">
      <w:pPr>
        <w:rPr>
          <w:b/>
          <w:bCs/>
          <w:sz w:val="23"/>
          <w:szCs w:val="23"/>
        </w:rPr>
      </w:pPr>
    </w:p>
    <w:sectPr w:rsidR="00AF29AD" w:rsidSect="00DA0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CBAD" w14:textId="77777777" w:rsidR="00FB4EAB" w:rsidRDefault="00FB4EAB" w:rsidP="00AF4F37">
      <w:r>
        <w:separator/>
      </w:r>
    </w:p>
  </w:endnote>
  <w:endnote w:type="continuationSeparator" w:id="0">
    <w:p w14:paraId="58517D52" w14:textId="77777777" w:rsidR="00FB4EAB" w:rsidRDefault="00FB4EAB" w:rsidP="00AF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BE5D" w14:textId="77777777" w:rsidR="00DA0084" w:rsidRPr="00DA0084" w:rsidRDefault="00DA0084" w:rsidP="00DA0084">
    <w:pPr>
      <w:pStyle w:val="Footer"/>
      <w:jc w:val="right"/>
      <w:rPr>
        <w:sz w:val="22"/>
        <w:szCs w:val="22"/>
      </w:rPr>
    </w:pPr>
    <w:r w:rsidRPr="00DA0084">
      <w:rPr>
        <w:sz w:val="22"/>
        <w:szCs w:val="22"/>
      </w:rPr>
      <w:fldChar w:fldCharType="begin"/>
    </w:r>
    <w:r w:rsidRPr="00DA0084">
      <w:rPr>
        <w:sz w:val="22"/>
        <w:szCs w:val="22"/>
      </w:rPr>
      <w:instrText xml:space="preserve"> PAGE   \* MERGEFORMAT </w:instrText>
    </w:r>
    <w:r w:rsidRPr="00DA0084">
      <w:rPr>
        <w:sz w:val="22"/>
        <w:szCs w:val="22"/>
      </w:rPr>
      <w:fldChar w:fldCharType="separate"/>
    </w:r>
    <w:r w:rsidR="002F1E1E">
      <w:rPr>
        <w:noProof/>
        <w:sz w:val="22"/>
        <w:szCs w:val="22"/>
      </w:rPr>
      <w:t>2</w:t>
    </w:r>
    <w:r w:rsidRPr="00DA0084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C4BF" w14:textId="77777777" w:rsidR="00BC1F48" w:rsidRPr="00DA0084" w:rsidRDefault="00DA0084" w:rsidP="00DA0084">
    <w:pPr>
      <w:pStyle w:val="Footer"/>
      <w:jc w:val="right"/>
      <w:rPr>
        <w:sz w:val="23"/>
        <w:szCs w:val="23"/>
      </w:rPr>
    </w:pPr>
    <w:r w:rsidRPr="00DA0084">
      <w:rPr>
        <w:sz w:val="23"/>
        <w:szCs w:val="23"/>
      </w:rPr>
      <w:fldChar w:fldCharType="begin"/>
    </w:r>
    <w:r w:rsidRPr="00DA0084">
      <w:rPr>
        <w:sz w:val="23"/>
        <w:szCs w:val="23"/>
      </w:rPr>
      <w:instrText xml:space="preserve"> PAGE   \* MERGEFORMAT </w:instrText>
    </w:r>
    <w:r w:rsidRPr="00DA0084">
      <w:rPr>
        <w:sz w:val="23"/>
        <w:szCs w:val="23"/>
      </w:rPr>
      <w:fldChar w:fldCharType="separate"/>
    </w:r>
    <w:r w:rsidR="00D33BA8">
      <w:rPr>
        <w:noProof/>
        <w:sz w:val="23"/>
        <w:szCs w:val="23"/>
      </w:rPr>
      <w:t>3</w:t>
    </w:r>
    <w:r w:rsidRPr="00DA0084">
      <w:rPr>
        <w:noProof/>
        <w:sz w:val="23"/>
        <w:szCs w:val="2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8312" w14:textId="77777777" w:rsidR="00303111" w:rsidRPr="00303111" w:rsidRDefault="00383B95" w:rsidP="00303111">
    <w:pPr>
      <w:pStyle w:val="Footer"/>
      <w:tabs>
        <w:tab w:val="clear" w:pos="9360"/>
        <w:tab w:val="right" w:pos="10080"/>
      </w:tabs>
      <w:ind w:left="-54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JNREDDY@TAMU.EDU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C7B2" w14:textId="77777777" w:rsidR="00FB4EAB" w:rsidRDefault="00FB4EAB" w:rsidP="00AF4F37">
      <w:r>
        <w:separator/>
      </w:r>
    </w:p>
  </w:footnote>
  <w:footnote w:type="continuationSeparator" w:id="0">
    <w:p w14:paraId="59B571CC" w14:textId="77777777" w:rsidR="00FB4EAB" w:rsidRDefault="00FB4EAB" w:rsidP="00AF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11AF" w14:textId="77777777" w:rsidR="00DA0084" w:rsidRPr="00DA0084" w:rsidRDefault="00383B95" w:rsidP="00DA0084">
    <w:pPr>
      <w:pStyle w:val="Header"/>
      <w:jc w:val="right"/>
      <w:rPr>
        <w:i/>
        <w:color w:val="FF0000"/>
        <w:sz w:val="22"/>
      </w:rPr>
    </w:pPr>
    <w:r>
      <w:rPr>
        <w:i/>
        <w:sz w:val="22"/>
      </w:rPr>
      <w:t xml:space="preserve">The J.N. Reddy Medal </w:t>
    </w:r>
    <w:r w:rsidRPr="00383B95">
      <w:rPr>
        <w:sz w:val="22"/>
      </w:rPr>
      <w:t>Nomination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6D" w14:textId="77777777" w:rsidR="00BC1F48" w:rsidRPr="00BC1F48" w:rsidRDefault="00BC1F48" w:rsidP="00BC1F48">
    <w:pPr>
      <w:pStyle w:val="Header"/>
      <w:jc w:val="right"/>
      <w:rPr>
        <w:i/>
        <w:color w:val="FF0000"/>
        <w:sz w:val="20"/>
      </w:rPr>
    </w:pPr>
    <w:r w:rsidRPr="00DA0084">
      <w:rPr>
        <w:i/>
        <w:sz w:val="20"/>
      </w:rPr>
      <w:t xml:space="preserve">Tenure and Promotion Committee (TPC) Evaluation of Dr. </w:t>
    </w:r>
    <w:r w:rsidRPr="00BC1F48">
      <w:rPr>
        <w:i/>
        <w:color w:val="FF0000"/>
        <w:sz w:val="20"/>
      </w:rPr>
      <w:t>Candidate Name, Month, Date, YYYY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E067" w14:textId="77777777" w:rsidR="00CC7DA0" w:rsidRDefault="00CC7DA0" w:rsidP="00DB3EF8">
    <w:pPr>
      <w:tabs>
        <w:tab w:val="center" w:pos="4680"/>
        <w:tab w:val="left" w:pos="4911"/>
        <w:tab w:val="right" w:pos="9630"/>
      </w:tabs>
      <w:ind w:left="-720"/>
      <w:jc w:val="center"/>
      <w:rPr>
        <w:rFonts w:ascii="Arial" w:hAnsi="Arial" w:cs="Arial"/>
        <w:b/>
        <w:bCs/>
        <w:caps/>
        <w:color w:val="808080"/>
        <w:sz w:val="16"/>
        <w:szCs w:val="18"/>
      </w:rPr>
    </w:pPr>
  </w:p>
  <w:p w14:paraId="63917D59" w14:textId="77777777" w:rsidR="00CC7DA0" w:rsidRPr="008406C2" w:rsidRDefault="00CC7DA0" w:rsidP="00383B95">
    <w:pPr>
      <w:tabs>
        <w:tab w:val="center" w:pos="4680"/>
        <w:tab w:val="right" w:pos="9630"/>
      </w:tabs>
      <w:ind w:left="-540"/>
      <w:jc w:val="right"/>
      <w:rPr>
        <w:rFonts w:ascii="Arial" w:hAnsi="Arial" w:cs="Arial"/>
        <w:b/>
        <w:bCs/>
        <w:caps/>
        <w:color w:val="808080"/>
        <w:sz w:val="16"/>
        <w:szCs w:val="18"/>
      </w:rPr>
    </w:pPr>
  </w:p>
  <w:p w14:paraId="5F82A66F" w14:textId="77777777" w:rsidR="00303111" w:rsidRPr="00CC7DA0" w:rsidRDefault="00303111" w:rsidP="00DC113D">
    <w:pPr>
      <w:tabs>
        <w:tab w:val="center" w:pos="4680"/>
        <w:tab w:val="right" w:pos="10080"/>
      </w:tabs>
      <w:ind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9B5"/>
    <w:multiLevelType w:val="hybridMultilevel"/>
    <w:tmpl w:val="1608B31A"/>
    <w:lvl w:ilvl="0" w:tplc="314ED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97F"/>
    <w:multiLevelType w:val="hybridMultilevel"/>
    <w:tmpl w:val="B0AAE61A"/>
    <w:lvl w:ilvl="0" w:tplc="EF74BC66">
      <w:start w:val="1"/>
      <w:numFmt w:val="bullet"/>
      <w:pStyle w:val="NormalNumbers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E50D1"/>
    <w:multiLevelType w:val="hybridMultilevel"/>
    <w:tmpl w:val="261E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988"/>
    <w:multiLevelType w:val="hybridMultilevel"/>
    <w:tmpl w:val="06207AA8"/>
    <w:lvl w:ilvl="0" w:tplc="D6680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055C1"/>
    <w:multiLevelType w:val="multilevel"/>
    <w:tmpl w:val="03F4ECB8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E23BF7"/>
    <w:multiLevelType w:val="multilevel"/>
    <w:tmpl w:val="565EBF54"/>
    <w:lvl w:ilvl="0">
      <w:start w:val="1"/>
      <w:numFmt w:val="decimal"/>
      <w:pStyle w:val="Normal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867A57"/>
    <w:multiLevelType w:val="hybridMultilevel"/>
    <w:tmpl w:val="80B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0199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19D3CEB"/>
    <w:multiLevelType w:val="hybridMultilevel"/>
    <w:tmpl w:val="64FC9CF0"/>
    <w:lvl w:ilvl="0" w:tplc="CA8A8FC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02533"/>
    <w:multiLevelType w:val="hybridMultilevel"/>
    <w:tmpl w:val="AA0293A8"/>
    <w:lvl w:ilvl="0" w:tplc="910E5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3739A"/>
    <w:multiLevelType w:val="hybridMultilevel"/>
    <w:tmpl w:val="6A524AD4"/>
    <w:lvl w:ilvl="0" w:tplc="D66802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447D7"/>
    <w:multiLevelType w:val="hybridMultilevel"/>
    <w:tmpl w:val="690C50C2"/>
    <w:lvl w:ilvl="0" w:tplc="D6680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FE3583"/>
    <w:multiLevelType w:val="hybridMultilevel"/>
    <w:tmpl w:val="443801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FF42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991BF1"/>
    <w:multiLevelType w:val="hybridMultilevel"/>
    <w:tmpl w:val="C123AD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3D71F7"/>
    <w:multiLevelType w:val="hybridMultilevel"/>
    <w:tmpl w:val="9E1AE60E"/>
    <w:lvl w:ilvl="0" w:tplc="314ED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42F8A"/>
    <w:multiLevelType w:val="hybridMultilevel"/>
    <w:tmpl w:val="C9A4383E"/>
    <w:lvl w:ilvl="0" w:tplc="D6680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DF3097"/>
    <w:multiLevelType w:val="hybridMultilevel"/>
    <w:tmpl w:val="769CA614"/>
    <w:lvl w:ilvl="0" w:tplc="CA8A8FC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CA8A8FC8">
      <w:start w:val="1"/>
      <w:numFmt w:val="lowerRoman"/>
      <w:lvlText w:val="(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B2E61"/>
    <w:multiLevelType w:val="hybridMultilevel"/>
    <w:tmpl w:val="EBCEC1B6"/>
    <w:lvl w:ilvl="0" w:tplc="D6680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00264B"/>
    <w:multiLevelType w:val="hybridMultilevel"/>
    <w:tmpl w:val="74648E38"/>
    <w:lvl w:ilvl="0" w:tplc="D6680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D7219"/>
    <w:multiLevelType w:val="hybridMultilevel"/>
    <w:tmpl w:val="1452E7E8"/>
    <w:lvl w:ilvl="0" w:tplc="314EDB1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39649D"/>
    <w:multiLevelType w:val="hybridMultilevel"/>
    <w:tmpl w:val="9CFE2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35E76"/>
    <w:multiLevelType w:val="hybridMultilevel"/>
    <w:tmpl w:val="ED686C3A"/>
    <w:lvl w:ilvl="0" w:tplc="7F845260">
      <w:start w:val="1"/>
      <w:numFmt w:val="decimal"/>
      <w:lvlText w:val="(%1)"/>
      <w:lvlJc w:val="left"/>
      <w:pPr>
        <w:ind w:left="1260" w:hanging="360"/>
      </w:pPr>
      <w:rPr>
        <w:rFonts w:hint="default"/>
        <w:b/>
        <w:i w:val="0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BF44A1C"/>
    <w:multiLevelType w:val="hybridMultilevel"/>
    <w:tmpl w:val="7200C3CA"/>
    <w:lvl w:ilvl="0" w:tplc="D6680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4E0BE44">
      <w:start w:val="1"/>
      <w:numFmt w:val="decimal"/>
      <w:lvlText w:val="(%2)"/>
      <w:lvlJc w:val="left"/>
      <w:pPr>
        <w:ind w:left="1080" w:hanging="360"/>
      </w:pPr>
      <w:rPr>
        <w:rFonts w:hint="default"/>
        <w:b w:val="0"/>
        <w:i w:val="0"/>
        <w:color w:val="222222"/>
        <w:u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0941C4"/>
    <w:multiLevelType w:val="hybridMultilevel"/>
    <w:tmpl w:val="26085610"/>
    <w:lvl w:ilvl="0" w:tplc="1DD857C2">
      <w:start w:val="1"/>
      <w:numFmt w:val="decimal"/>
      <w:pStyle w:val="NormalBullets"/>
      <w:lvlText w:val="%1.0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46741"/>
    <w:multiLevelType w:val="hybridMultilevel"/>
    <w:tmpl w:val="FC92031A"/>
    <w:lvl w:ilvl="0" w:tplc="D6680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F0478A"/>
    <w:multiLevelType w:val="hybridMultilevel"/>
    <w:tmpl w:val="5C407A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3608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C870EDD"/>
    <w:multiLevelType w:val="hybridMultilevel"/>
    <w:tmpl w:val="BAD8AAA6"/>
    <w:lvl w:ilvl="0" w:tplc="D6680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CA2F05"/>
    <w:multiLevelType w:val="hybridMultilevel"/>
    <w:tmpl w:val="984E5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FA12B3"/>
    <w:multiLevelType w:val="hybridMultilevel"/>
    <w:tmpl w:val="0632EC12"/>
    <w:lvl w:ilvl="0" w:tplc="D66802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51CC5"/>
    <w:multiLevelType w:val="hybridMultilevel"/>
    <w:tmpl w:val="96AA7F66"/>
    <w:lvl w:ilvl="0" w:tplc="D6680204">
      <w:start w:val="1"/>
      <w:numFmt w:val="lowerLetter"/>
      <w:lvlText w:val="(%1)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783841">
    <w:abstractNumId w:val="9"/>
  </w:num>
  <w:num w:numId="2" w16cid:durableId="1203833241">
    <w:abstractNumId w:val="24"/>
  </w:num>
  <w:num w:numId="3" w16cid:durableId="795299567">
    <w:abstractNumId w:val="1"/>
  </w:num>
  <w:num w:numId="4" w16cid:durableId="28919297">
    <w:abstractNumId w:val="5"/>
  </w:num>
  <w:num w:numId="5" w16cid:durableId="152839350">
    <w:abstractNumId w:val="6"/>
  </w:num>
  <w:num w:numId="6" w16cid:durableId="1378552574">
    <w:abstractNumId w:val="26"/>
  </w:num>
  <w:num w:numId="7" w16cid:durableId="205608559">
    <w:abstractNumId w:val="29"/>
  </w:num>
  <w:num w:numId="8" w16cid:durableId="76831506">
    <w:abstractNumId w:val="21"/>
  </w:num>
  <w:num w:numId="9" w16cid:durableId="132454039">
    <w:abstractNumId w:val="27"/>
  </w:num>
  <w:num w:numId="10" w16cid:durableId="30493650">
    <w:abstractNumId w:val="31"/>
  </w:num>
  <w:num w:numId="11" w16cid:durableId="2012175464">
    <w:abstractNumId w:val="4"/>
  </w:num>
  <w:num w:numId="12" w16cid:durableId="1867324545">
    <w:abstractNumId w:val="10"/>
  </w:num>
  <w:num w:numId="13" w16cid:durableId="319963548">
    <w:abstractNumId w:val="15"/>
  </w:num>
  <w:num w:numId="14" w16cid:durableId="1371761456">
    <w:abstractNumId w:val="25"/>
  </w:num>
  <w:num w:numId="15" w16cid:durableId="1458573463">
    <w:abstractNumId w:val="28"/>
  </w:num>
  <w:num w:numId="16" w16cid:durableId="1932230281">
    <w:abstractNumId w:val="19"/>
  </w:num>
  <w:num w:numId="17" w16cid:durableId="486937369">
    <w:abstractNumId w:val="8"/>
  </w:num>
  <w:num w:numId="18" w16cid:durableId="697706510">
    <w:abstractNumId w:val="17"/>
  </w:num>
  <w:num w:numId="19" w16cid:durableId="302538278">
    <w:abstractNumId w:val="18"/>
  </w:num>
  <w:num w:numId="20" w16cid:durableId="1577976093">
    <w:abstractNumId w:val="22"/>
  </w:num>
  <w:num w:numId="21" w16cid:durableId="904417009">
    <w:abstractNumId w:val="30"/>
  </w:num>
  <w:num w:numId="22" w16cid:durableId="359280031">
    <w:abstractNumId w:val="11"/>
  </w:num>
  <w:num w:numId="23" w16cid:durableId="1417169580">
    <w:abstractNumId w:val="16"/>
  </w:num>
  <w:num w:numId="24" w16cid:durableId="320696046">
    <w:abstractNumId w:val="2"/>
  </w:num>
  <w:num w:numId="25" w16cid:durableId="103771821">
    <w:abstractNumId w:val="3"/>
  </w:num>
  <w:num w:numId="26" w16cid:durableId="1251279555">
    <w:abstractNumId w:val="20"/>
  </w:num>
  <w:num w:numId="27" w16cid:durableId="940455374">
    <w:abstractNumId w:val="23"/>
  </w:num>
  <w:num w:numId="28" w16cid:durableId="1554149656">
    <w:abstractNumId w:val="0"/>
  </w:num>
  <w:num w:numId="29" w16cid:durableId="286594089">
    <w:abstractNumId w:val="13"/>
  </w:num>
  <w:num w:numId="30" w16cid:durableId="639963672">
    <w:abstractNumId w:val="7"/>
  </w:num>
  <w:num w:numId="31" w16cid:durableId="536746545">
    <w:abstractNumId w:val="12"/>
  </w:num>
  <w:num w:numId="32" w16cid:durableId="5792941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95"/>
    <w:rsid w:val="000234E0"/>
    <w:rsid w:val="00043187"/>
    <w:rsid w:val="00044A8B"/>
    <w:rsid w:val="00050384"/>
    <w:rsid w:val="000B7CA0"/>
    <w:rsid w:val="000E7400"/>
    <w:rsid w:val="000F4EFE"/>
    <w:rsid w:val="001142BC"/>
    <w:rsid w:val="001526CC"/>
    <w:rsid w:val="001921DF"/>
    <w:rsid w:val="001A12B5"/>
    <w:rsid w:val="00200BFD"/>
    <w:rsid w:val="00211081"/>
    <w:rsid w:val="00213495"/>
    <w:rsid w:val="0023022F"/>
    <w:rsid w:val="00236CC6"/>
    <w:rsid w:val="00272FBC"/>
    <w:rsid w:val="00274673"/>
    <w:rsid w:val="00283500"/>
    <w:rsid w:val="00294C0C"/>
    <w:rsid w:val="002951FF"/>
    <w:rsid w:val="002A2FF6"/>
    <w:rsid w:val="002C5562"/>
    <w:rsid w:val="002E0A00"/>
    <w:rsid w:val="002E5EDB"/>
    <w:rsid w:val="002F1E1E"/>
    <w:rsid w:val="00301CA6"/>
    <w:rsid w:val="00303111"/>
    <w:rsid w:val="003419D3"/>
    <w:rsid w:val="00346926"/>
    <w:rsid w:val="00365323"/>
    <w:rsid w:val="00376242"/>
    <w:rsid w:val="00383B95"/>
    <w:rsid w:val="003E0428"/>
    <w:rsid w:val="00422311"/>
    <w:rsid w:val="00431B94"/>
    <w:rsid w:val="00452F24"/>
    <w:rsid w:val="00481B46"/>
    <w:rsid w:val="0048222D"/>
    <w:rsid w:val="004A49A2"/>
    <w:rsid w:val="004F5DB9"/>
    <w:rsid w:val="00502A4E"/>
    <w:rsid w:val="0053562F"/>
    <w:rsid w:val="00535A06"/>
    <w:rsid w:val="00555CFD"/>
    <w:rsid w:val="00570746"/>
    <w:rsid w:val="005C1C19"/>
    <w:rsid w:val="0060675F"/>
    <w:rsid w:val="00622752"/>
    <w:rsid w:val="0069484E"/>
    <w:rsid w:val="006D041D"/>
    <w:rsid w:val="00761215"/>
    <w:rsid w:val="00776E9E"/>
    <w:rsid w:val="007A0DB7"/>
    <w:rsid w:val="007F2619"/>
    <w:rsid w:val="007F746E"/>
    <w:rsid w:val="00811E49"/>
    <w:rsid w:val="0085019F"/>
    <w:rsid w:val="00855B96"/>
    <w:rsid w:val="008605D0"/>
    <w:rsid w:val="00861D48"/>
    <w:rsid w:val="009004E0"/>
    <w:rsid w:val="009259ED"/>
    <w:rsid w:val="00955C0B"/>
    <w:rsid w:val="00960F18"/>
    <w:rsid w:val="00961607"/>
    <w:rsid w:val="009932CB"/>
    <w:rsid w:val="00A07879"/>
    <w:rsid w:val="00A510FA"/>
    <w:rsid w:val="00A94CA9"/>
    <w:rsid w:val="00AA19A6"/>
    <w:rsid w:val="00AA72E9"/>
    <w:rsid w:val="00AC5D52"/>
    <w:rsid w:val="00AE5F5E"/>
    <w:rsid w:val="00AF29AD"/>
    <w:rsid w:val="00AF4F37"/>
    <w:rsid w:val="00B072BF"/>
    <w:rsid w:val="00B777F5"/>
    <w:rsid w:val="00B90FEC"/>
    <w:rsid w:val="00BA00AC"/>
    <w:rsid w:val="00BA3E4C"/>
    <w:rsid w:val="00BB3AC8"/>
    <w:rsid w:val="00BC1F48"/>
    <w:rsid w:val="00C37D9D"/>
    <w:rsid w:val="00C53C82"/>
    <w:rsid w:val="00CC7DA0"/>
    <w:rsid w:val="00CD4128"/>
    <w:rsid w:val="00CE5BC6"/>
    <w:rsid w:val="00CE7C52"/>
    <w:rsid w:val="00CF24A7"/>
    <w:rsid w:val="00D230F7"/>
    <w:rsid w:val="00D33BA8"/>
    <w:rsid w:val="00D6002A"/>
    <w:rsid w:val="00D60484"/>
    <w:rsid w:val="00DA0084"/>
    <w:rsid w:val="00DB0FB7"/>
    <w:rsid w:val="00DB3EF8"/>
    <w:rsid w:val="00DB6FD2"/>
    <w:rsid w:val="00DC113D"/>
    <w:rsid w:val="00DC3EF0"/>
    <w:rsid w:val="00DD02F8"/>
    <w:rsid w:val="00DF5A8D"/>
    <w:rsid w:val="00E16758"/>
    <w:rsid w:val="00E61562"/>
    <w:rsid w:val="00E728C7"/>
    <w:rsid w:val="00E878BB"/>
    <w:rsid w:val="00E95A60"/>
    <w:rsid w:val="00EB79CB"/>
    <w:rsid w:val="00ED17F2"/>
    <w:rsid w:val="00EF1396"/>
    <w:rsid w:val="00F537CC"/>
    <w:rsid w:val="00F8583E"/>
    <w:rsid w:val="00FB4EAB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19F4E"/>
  <w15:chartTrackingRefBased/>
  <w15:docId w15:val="{4EE0E938-FE64-4095-99FB-09EC8837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AD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FD2"/>
    <w:pPr>
      <w:keepNext/>
      <w:keepLines/>
      <w:spacing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FD2"/>
    <w:pPr>
      <w:keepNext/>
      <w:keepLines/>
      <w:spacing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FD2"/>
    <w:pPr>
      <w:keepNext/>
      <w:keepLines/>
      <w:outlineLvl w:val="2"/>
    </w:pPr>
    <w:rPr>
      <w:rFonts w:eastAsiaTheme="majorEastAsia" w:cstheme="majorBidi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link w:val="NormalBulletsChar"/>
    <w:qFormat/>
    <w:rsid w:val="00DB6FD2"/>
    <w:pPr>
      <w:numPr>
        <w:numId w:val="2"/>
      </w:numPr>
      <w:ind w:left="720"/>
      <w:contextualSpacing/>
    </w:pPr>
    <w:rPr>
      <w:sz w:val="24"/>
      <w:szCs w:val="24"/>
    </w:rPr>
  </w:style>
  <w:style w:type="character" w:customStyle="1" w:styleId="NormalBulletsChar">
    <w:name w:val="Normal Bullets Char"/>
    <w:basedOn w:val="DefaultParagraphFont"/>
    <w:link w:val="NormalBullets"/>
    <w:rsid w:val="00DB6FD2"/>
    <w:rPr>
      <w:rFonts w:ascii="Book Antiqua" w:hAnsi="Book Antiqua" w:cs="Calibri"/>
      <w:spacing w:val="-4"/>
    </w:rPr>
  </w:style>
  <w:style w:type="paragraph" w:customStyle="1" w:styleId="NormalNumbers">
    <w:name w:val="Normal Numbers"/>
    <w:basedOn w:val="NormalBullets"/>
    <w:link w:val="NormalNumbersChar"/>
    <w:autoRedefine/>
    <w:qFormat/>
    <w:rsid w:val="00DB6FD2"/>
    <w:pPr>
      <w:numPr>
        <w:numId w:val="3"/>
      </w:numPr>
    </w:pPr>
  </w:style>
  <w:style w:type="character" w:customStyle="1" w:styleId="NormalNumbersChar">
    <w:name w:val="Normal Numbers Char"/>
    <w:basedOn w:val="NormalBulletsChar"/>
    <w:link w:val="NormalNumbers"/>
    <w:rsid w:val="00DB6FD2"/>
    <w:rPr>
      <w:rFonts w:ascii="Book Antiqua" w:hAnsi="Book Antiqua" w:cs="Calibri"/>
      <w:spacing w:val="-4"/>
    </w:rPr>
  </w:style>
  <w:style w:type="paragraph" w:customStyle="1" w:styleId="NormalBullet">
    <w:name w:val="Normal Bullet"/>
    <w:basedOn w:val="NormalNumbers"/>
    <w:link w:val="NormalBulletChar"/>
    <w:autoRedefine/>
    <w:qFormat/>
    <w:rsid w:val="00DB6FD2"/>
    <w:pPr>
      <w:numPr>
        <w:numId w:val="4"/>
      </w:numPr>
    </w:pPr>
  </w:style>
  <w:style w:type="character" w:customStyle="1" w:styleId="NormalBulletChar">
    <w:name w:val="Normal Bullet Char"/>
    <w:basedOn w:val="NormalNumbersChar"/>
    <w:link w:val="NormalBullet"/>
    <w:rsid w:val="00DB6FD2"/>
    <w:rPr>
      <w:rFonts w:ascii="Book Antiqua" w:hAnsi="Book Antiqua" w:cs="Calibri"/>
      <w:spacing w:val="-4"/>
    </w:rPr>
  </w:style>
  <w:style w:type="character" w:customStyle="1" w:styleId="Heading1Char">
    <w:name w:val="Heading 1 Char"/>
    <w:basedOn w:val="DefaultParagraphFont"/>
    <w:link w:val="Heading1"/>
    <w:uiPriority w:val="9"/>
    <w:rsid w:val="00DB6FD2"/>
    <w:rPr>
      <w:rFonts w:ascii="Book Antiqua" w:eastAsiaTheme="majorEastAsia" w:hAnsi="Book Antiqua" w:cstheme="majorBidi"/>
      <w:b/>
      <w:spacing w:val="-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FD2"/>
    <w:rPr>
      <w:rFonts w:ascii="Book Antiqua" w:eastAsiaTheme="majorEastAsia" w:hAnsi="Book Antiqua" w:cstheme="majorBidi"/>
      <w:b/>
      <w:spacing w:val="-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FD2"/>
    <w:rPr>
      <w:rFonts w:ascii="Book Antiqua" w:eastAsiaTheme="majorEastAsia" w:hAnsi="Book Antiqua" w:cstheme="majorBidi"/>
      <w:b/>
      <w:i/>
      <w:spacing w:val="-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6FD2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FD2"/>
    <w:rPr>
      <w:rFonts w:ascii="Book Antiqua" w:eastAsiaTheme="majorEastAsia" w:hAnsi="Book Antiqua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FD2"/>
    <w:pPr>
      <w:numPr>
        <w:ilvl w:val="1"/>
      </w:numPr>
    </w:pPr>
    <w:rPr>
      <w:rFonts w:eastAsiaTheme="minorEastAsia" w:cstheme="minorBidi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6FD2"/>
    <w:rPr>
      <w:rFonts w:ascii="Book Antiqua" w:eastAsiaTheme="minorEastAsia" w:hAnsi="Book Antiqua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AF4F37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4F37"/>
    <w:rPr>
      <w:rFonts w:ascii="Book Antiqua" w:hAnsi="Book Antiqua" w:cs="Calibri"/>
      <w:spacing w:val="-4"/>
    </w:rPr>
  </w:style>
  <w:style w:type="paragraph" w:styleId="Footer">
    <w:name w:val="footer"/>
    <w:basedOn w:val="Normal"/>
    <w:link w:val="FooterChar"/>
    <w:uiPriority w:val="99"/>
    <w:unhideWhenUsed/>
    <w:rsid w:val="00AF4F37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4F37"/>
    <w:rPr>
      <w:rFonts w:ascii="Book Antiqua" w:hAnsi="Book Antiqua" w:cs="Calibri"/>
      <w:spacing w:val="-4"/>
    </w:rPr>
  </w:style>
  <w:style w:type="paragraph" w:styleId="ListParagraph">
    <w:name w:val="List Paragraph"/>
    <w:basedOn w:val="Normal"/>
    <w:uiPriority w:val="34"/>
    <w:qFormat/>
    <w:rsid w:val="00811E49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CF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3562F"/>
    <w:rPr>
      <w:rFonts w:asciiTheme="minorHAnsi" w:eastAsiaTheme="minorEastAsia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53562F"/>
    <w:rPr>
      <w:rFonts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DB0FB7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0FB7"/>
    <w:rPr>
      <w:rFonts w:ascii="Book Antiqua" w:hAnsi="Book Antiqua" w:cs="Calibri"/>
      <w:i/>
      <w:iCs/>
      <w:color w:val="404040" w:themeColor="text1" w:themeTint="BF"/>
      <w:spacing w:val="-4"/>
    </w:rPr>
  </w:style>
  <w:style w:type="paragraph" w:styleId="TOCHeading">
    <w:name w:val="TOC Heading"/>
    <w:basedOn w:val="Heading1"/>
    <w:next w:val="Normal"/>
    <w:uiPriority w:val="39"/>
    <w:unhideWhenUsed/>
    <w:qFormat/>
    <w:rsid w:val="0023022F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3022F"/>
    <w:pPr>
      <w:tabs>
        <w:tab w:val="right" w:leader="dot" w:pos="9350"/>
      </w:tabs>
      <w:spacing w:after="120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6926"/>
    <w:pPr>
      <w:spacing w:after="100"/>
      <w:ind w:left="2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0484"/>
    <w:rPr>
      <w:color w:val="808080"/>
    </w:rPr>
  </w:style>
  <w:style w:type="paragraph" w:customStyle="1" w:styleId="Default">
    <w:name w:val="Default"/>
    <w:rsid w:val="00383B9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reddy.jnreddy-PC\Desktop\JN%20Reddy%20Medal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58A6-189A-4DDE-B399-FFCD7536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 Reddy Medal Nomination Form</Template>
  <TotalTime>10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Engineering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 Reddy Medal Nomination Form</dc:title>
  <dc:subject/>
  <dc:creator>J.N. Reddy</dc:creator>
  <cp:keywords/>
  <dc:description/>
  <cp:lastModifiedBy>Kota, Raj</cp:lastModifiedBy>
  <cp:revision>4</cp:revision>
  <cp:lastPrinted>2017-01-18T20:29:00Z</cp:lastPrinted>
  <dcterms:created xsi:type="dcterms:W3CDTF">2022-08-08T06:33:00Z</dcterms:created>
  <dcterms:modified xsi:type="dcterms:W3CDTF">2022-08-11T14:30:00Z</dcterms:modified>
</cp:coreProperties>
</file>